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2F" w:rsidRDefault="008D108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04A895" wp14:editId="18C439A4">
                <wp:simplePos x="0" y="0"/>
                <wp:positionH relativeFrom="column">
                  <wp:posOffset>6457950</wp:posOffset>
                </wp:positionH>
                <wp:positionV relativeFrom="paragraph">
                  <wp:posOffset>1552575</wp:posOffset>
                </wp:positionV>
                <wp:extent cx="2952750" cy="15621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108E" w:rsidRPr="008D108E" w:rsidRDefault="008D108E" w:rsidP="008D108E">
                            <w:pPr>
                              <w:rPr>
                                <w:rFonts w:ascii="Twinkl" w:hAnsi="Twinkl"/>
                                <w:sz w:val="28"/>
                              </w:rPr>
                            </w:pPr>
                            <w:r>
                              <w:rPr>
                                <w:rFonts w:ascii="Twinkl" w:hAnsi="Twinkl"/>
                                <w:sz w:val="28"/>
                              </w:rPr>
                              <w:t>Can you describe this picture of grandma’s house using your senses? What can you smell? What does it sound like? What can you see? What things can you feel?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08.5pt;margin-top:122.25pt;width:232.5pt;height:12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" fillcolor="window" strokeweight=".5pt">
                <v:textbox>
                  <w:txbxContent>
                    <w:p w:rsidR="008D108E" w:rsidRPr="008D108E" w:rsidRDefault="008D108E" w:rsidP="008D108E">
                      <w:pPr>
                        <w:rPr>
                          <w:rFonts w:ascii="Twinkl" w:hAnsi="Twinkl"/>
                          <w:sz w:val="28"/>
                        </w:rPr>
                      </w:pPr>
                      <w:r>
                        <w:rPr>
                          <w:rFonts w:ascii="Twinkl" w:hAnsi="Twinkl"/>
                          <w:sz w:val="28"/>
                        </w:rPr>
                        <w:t>Can you describe this picture of grandma’s house using your senses? What can you smell? What does it sound like? What can you see? What things can you feel?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4A895" wp14:editId="18C439A4">
                <wp:simplePos x="0" y="0"/>
                <wp:positionH relativeFrom="column">
                  <wp:posOffset>3105150</wp:posOffset>
                </wp:positionH>
                <wp:positionV relativeFrom="paragraph">
                  <wp:posOffset>1552575</wp:posOffset>
                </wp:positionV>
                <wp:extent cx="2952750" cy="1562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108E" w:rsidRPr="008D108E" w:rsidRDefault="008D108E" w:rsidP="008D108E">
                            <w:pPr>
                              <w:rPr>
                                <w:rFonts w:ascii="Twinkl" w:hAnsi="Twinkl"/>
                                <w:sz w:val="28"/>
                              </w:rPr>
                            </w:pPr>
                            <w:r>
                              <w:rPr>
                                <w:rFonts w:ascii="Twinkl" w:hAnsi="Twinkl"/>
                                <w:sz w:val="28"/>
                              </w:rPr>
                              <w:t>Can you describe this picture of grandma’s house using your senses? What can you smell? What does it sound like? What can you see? What things can you feel?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44.5pt;margin-top:122.25pt;width:232.5pt;height:12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" fillcolor="window" strokeweight=".5pt">
                <v:textbox>
                  <w:txbxContent>
                    <w:p w:rsidR="008D108E" w:rsidRPr="008D108E" w:rsidRDefault="008D108E" w:rsidP="008D108E">
                      <w:pPr>
                        <w:rPr>
                          <w:rFonts w:ascii="Twinkl" w:hAnsi="Twinkl"/>
                          <w:sz w:val="28"/>
                        </w:rPr>
                      </w:pPr>
                      <w:r>
                        <w:rPr>
                          <w:rFonts w:ascii="Twinkl" w:hAnsi="Twinkl"/>
                          <w:sz w:val="28"/>
                        </w:rPr>
                        <w:t>Can you describe this picture of grandma’s house using your senses? What can you smell? What does it sound like? What can you see? What things can you feel?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1485901</wp:posOffset>
                </wp:positionV>
                <wp:extent cx="2952750" cy="15621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08E" w:rsidRPr="008D108E" w:rsidRDefault="008D108E">
                            <w:pPr>
                              <w:rPr>
                                <w:rFonts w:ascii="Twinkl" w:hAnsi="Twinkl"/>
                                <w:sz w:val="28"/>
                              </w:rPr>
                            </w:pPr>
                            <w:r>
                              <w:rPr>
                                <w:rFonts w:ascii="Twinkl" w:hAnsi="Twinkl"/>
                                <w:sz w:val="28"/>
                              </w:rPr>
                              <w:t>Can you describe this picture of grandma’s house using your senses? What can you smell? What does it sound like? What can you see? What things can you feel?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4.75pt;margin-top:117pt;width:232.5pt;height:12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" fillcolor="white [3201]" strokeweight=".5pt">
                <v:textbox>
                  <w:txbxContent>
                    <w:p w:rsidR="008D108E" w:rsidRPr="008D108E" w:rsidRDefault="008D108E">
                      <w:pPr>
                        <w:rPr>
                          <w:rFonts w:ascii="Twinkl" w:hAnsi="Twinkl"/>
                          <w:sz w:val="28"/>
                        </w:rPr>
                      </w:pPr>
                      <w:r>
                        <w:rPr>
                          <w:rFonts w:ascii="Twinkl" w:hAnsi="Twinkl"/>
                          <w:sz w:val="28"/>
                        </w:rPr>
                        <w:t>Can you describe this picture of grandma’s house using your senses? What can you smell? What does it sound like? What can you see? What things can you feel?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9827031" wp14:editId="7C16F1F9">
            <wp:simplePos x="0" y="0"/>
            <wp:positionH relativeFrom="column">
              <wp:posOffset>6457950</wp:posOffset>
            </wp:positionH>
            <wp:positionV relativeFrom="paragraph">
              <wp:posOffset>0</wp:posOffset>
            </wp:positionV>
            <wp:extent cx="2997835" cy="1400175"/>
            <wp:effectExtent l="0" t="0" r="0" b="9525"/>
            <wp:wrapSquare wrapText="bothSides"/>
            <wp:docPr id="3" name="Picture 3" descr="Image result for little red riding hood grandmas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ttle red riding hood grandmas hous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61"/>
                    <a:stretch/>
                  </pic:blipFill>
                  <pic:spPr bwMode="auto">
                    <a:xfrm>
                      <a:off x="0" y="0"/>
                      <a:ext cx="299783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9827031" wp14:editId="7C16F1F9">
            <wp:simplePos x="0" y="0"/>
            <wp:positionH relativeFrom="column">
              <wp:posOffset>3105150</wp:posOffset>
            </wp:positionH>
            <wp:positionV relativeFrom="paragraph">
              <wp:posOffset>0</wp:posOffset>
            </wp:positionV>
            <wp:extent cx="2997835" cy="1400175"/>
            <wp:effectExtent l="0" t="0" r="0" b="9525"/>
            <wp:wrapSquare wrapText="bothSides"/>
            <wp:docPr id="2" name="Picture 2" descr="Image result for little red riding hood grandmas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ttle red riding hood grandmas hous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61"/>
                    <a:stretch/>
                  </pic:blipFill>
                  <pic:spPr bwMode="auto">
                    <a:xfrm>
                      <a:off x="0" y="0"/>
                      <a:ext cx="299783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B3F6CE" wp14:editId="1C101002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2997835" cy="1400175"/>
            <wp:effectExtent l="0" t="0" r="0" b="9525"/>
            <wp:wrapSquare wrapText="bothSides"/>
            <wp:docPr id="1" name="Picture 1" descr="Image result for little red riding hood grandmas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ttle red riding hood grandmas hous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61"/>
                    <a:stretch/>
                  </pic:blipFill>
                  <pic:spPr bwMode="auto">
                    <a:xfrm>
                      <a:off x="0" y="0"/>
                      <a:ext cx="299783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492F" w:rsidSect="008D10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8E"/>
    <w:rsid w:val="008D108E"/>
    <w:rsid w:val="00FE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3F27762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srukhsar.320</dc:creator>
  <cp:lastModifiedBy>srukhsar.320</cp:lastModifiedBy>
  <cp:revision>1</cp:revision>
  <dcterms:created xsi:type="dcterms:W3CDTF">2017-03-03T15:38:00Z</dcterms:created>
  <dcterms:modified xsi:type="dcterms:W3CDTF">2017-03-03T15:42:00Z</dcterms:modified>
</cp:coreProperties>
</file>